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55" w:rsidRPr="006F57FC" w:rsidRDefault="00832855" w:rsidP="00501E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Pr="006F57FC">
        <w:rPr>
          <w:sz w:val="28"/>
          <w:szCs w:val="28"/>
        </w:rPr>
        <w:t>МУНИЦИПАЛЬНОГО ОБРАЗОВАНИЯ</w:t>
      </w:r>
    </w:p>
    <w:p w:rsidR="00832855" w:rsidRPr="006F57FC" w:rsidRDefault="00832855" w:rsidP="00501EA4">
      <w:pPr>
        <w:jc w:val="center"/>
        <w:rPr>
          <w:sz w:val="28"/>
          <w:szCs w:val="28"/>
        </w:rPr>
      </w:pPr>
      <w:r w:rsidRPr="006F57FC">
        <w:rPr>
          <w:sz w:val="28"/>
          <w:szCs w:val="28"/>
        </w:rPr>
        <w:t>«______________________________»</w:t>
      </w:r>
    </w:p>
    <w:p w:rsidR="00832855" w:rsidRPr="006F57FC" w:rsidRDefault="00832855" w:rsidP="00501EA4">
      <w:pPr>
        <w:jc w:val="center"/>
        <w:rPr>
          <w:sz w:val="28"/>
          <w:szCs w:val="28"/>
        </w:rPr>
      </w:pPr>
    </w:p>
    <w:p w:rsidR="00832855" w:rsidRPr="006F57FC" w:rsidRDefault="00832855" w:rsidP="00501EA4">
      <w:pPr>
        <w:jc w:val="center"/>
        <w:rPr>
          <w:sz w:val="28"/>
          <w:szCs w:val="28"/>
        </w:rPr>
      </w:pPr>
    </w:p>
    <w:p w:rsidR="00832855" w:rsidRPr="006F57FC" w:rsidRDefault="00832855" w:rsidP="00501EA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2855" w:rsidRDefault="00832855" w:rsidP="00501EA4">
      <w:pPr>
        <w:jc w:val="center"/>
        <w:rPr>
          <w:sz w:val="28"/>
          <w:szCs w:val="28"/>
        </w:rPr>
      </w:pPr>
    </w:p>
    <w:p w:rsidR="00832855" w:rsidRPr="006F57FC" w:rsidRDefault="00832855" w:rsidP="00501EA4">
      <w:pPr>
        <w:jc w:val="center"/>
        <w:rPr>
          <w:sz w:val="28"/>
          <w:szCs w:val="28"/>
        </w:rPr>
      </w:pPr>
    </w:p>
    <w:p w:rsidR="00832855" w:rsidRPr="006F57FC" w:rsidRDefault="00832855" w:rsidP="00501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  <w:r w:rsidRPr="006F57FC">
        <w:rPr>
          <w:sz w:val="28"/>
          <w:szCs w:val="28"/>
        </w:rPr>
        <w:t>«_____» _____</w:t>
      </w:r>
      <w:r>
        <w:rPr>
          <w:sz w:val="28"/>
          <w:szCs w:val="28"/>
        </w:rPr>
        <w:t>________</w:t>
      </w:r>
      <w:r w:rsidRPr="006F57FC">
        <w:rPr>
          <w:sz w:val="28"/>
          <w:szCs w:val="28"/>
        </w:rPr>
        <w:t xml:space="preserve">20__ года                        </w:t>
      </w:r>
      <w:r>
        <w:rPr>
          <w:sz w:val="28"/>
          <w:szCs w:val="28"/>
        </w:rPr>
        <w:t xml:space="preserve">                            </w:t>
      </w:r>
      <w:r w:rsidRPr="006F57FC">
        <w:rPr>
          <w:sz w:val="28"/>
          <w:szCs w:val="28"/>
        </w:rPr>
        <w:t>№ _____</w:t>
      </w:r>
    </w:p>
    <w:p w:rsidR="00832855" w:rsidRPr="006F57FC" w:rsidRDefault="00832855" w:rsidP="00501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832855" w:rsidRPr="006F57FC" w:rsidRDefault="00832855" w:rsidP="00501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832855" w:rsidRPr="006F57FC" w:rsidRDefault="00832855" w:rsidP="00501EA4">
      <w:pPr>
        <w:jc w:val="center"/>
        <w:rPr>
          <w:sz w:val="28"/>
          <w:szCs w:val="28"/>
        </w:rPr>
      </w:pPr>
    </w:p>
    <w:p w:rsidR="00832855" w:rsidRPr="004B47D3" w:rsidRDefault="00832855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Об утверждении Положения о порядке </w:t>
      </w:r>
      <w:r>
        <w:rPr>
          <w:b/>
          <w:bCs/>
          <w:sz w:val="28"/>
          <w:szCs w:val="28"/>
        </w:rPr>
        <w:t>получения главой администрации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ение</w:t>
      </w:r>
      <w:r w:rsidRPr="004B47D3">
        <w:rPr>
          <w:b/>
          <w:bCs/>
          <w:sz w:val="28"/>
          <w:szCs w:val="28"/>
        </w:rPr>
        <w:t xml:space="preserve"> в состав их коллегиальных органов управления</w:t>
      </w:r>
    </w:p>
    <w:p w:rsidR="00832855" w:rsidRPr="00DA50A1" w:rsidRDefault="00832855" w:rsidP="00583DDF">
      <w:pPr>
        <w:widowControl w:val="0"/>
        <w:jc w:val="both"/>
        <w:rPr>
          <w:sz w:val="28"/>
          <w:szCs w:val="28"/>
        </w:rPr>
      </w:pPr>
    </w:p>
    <w:p w:rsidR="00832855" w:rsidRPr="00DA50A1" w:rsidRDefault="00832855" w:rsidP="00583DDF">
      <w:pPr>
        <w:widowControl w:val="0"/>
        <w:jc w:val="both"/>
        <w:rPr>
          <w:sz w:val="28"/>
          <w:szCs w:val="28"/>
        </w:rPr>
      </w:pPr>
    </w:p>
    <w:p w:rsidR="00832855" w:rsidRPr="00DA50A1" w:rsidRDefault="00832855" w:rsidP="00583DDF">
      <w:pPr>
        <w:widowControl w:val="0"/>
        <w:jc w:val="both"/>
        <w:rPr>
          <w:sz w:val="28"/>
          <w:szCs w:val="28"/>
        </w:rPr>
      </w:pPr>
    </w:p>
    <w:p w:rsidR="00832855" w:rsidRPr="00AF3245" w:rsidRDefault="00832855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32C8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A32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32C8C">
        <w:rPr>
          <w:rFonts w:ascii="Times New Roman" w:hAnsi="Times New Roman" w:cs="Times New Roman"/>
          <w:sz w:val="28"/>
          <w:szCs w:val="28"/>
        </w:rPr>
        <w:t>от 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C8C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 </w:t>
      </w:r>
      <w:r w:rsidRPr="00AF3245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«__________» р е ш а е т :</w:t>
      </w:r>
    </w:p>
    <w:p w:rsidR="00832855" w:rsidRPr="00C74CE6" w:rsidRDefault="00832855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Утвердить прилагаемое </w:t>
      </w:r>
      <w:r w:rsidRPr="00C74CE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74CE6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управления.</w:t>
      </w:r>
    </w:p>
    <w:p w:rsidR="00832855" w:rsidRPr="008552DC" w:rsidRDefault="00832855" w:rsidP="00AF3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52DC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832855" w:rsidRPr="00DA50A1" w:rsidRDefault="00832855" w:rsidP="00583DDF">
      <w:pPr>
        <w:widowControl w:val="0"/>
        <w:ind w:firstLine="709"/>
        <w:jc w:val="both"/>
        <w:rPr>
          <w:sz w:val="28"/>
          <w:szCs w:val="28"/>
        </w:rPr>
      </w:pPr>
    </w:p>
    <w:p w:rsidR="00832855" w:rsidRPr="00DA50A1" w:rsidRDefault="00832855" w:rsidP="00583DDF">
      <w:pPr>
        <w:widowControl w:val="0"/>
        <w:ind w:firstLine="709"/>
        <w:jc w:val="both"/>
        <w:rPr>
          <w:sz w:val="28"/>
          <w:szCs w:val="28"/>
        </w:rPr>
      </w:pPr>
    </w:p>
    <w:p w:rsidR="00832855" w:rsidRPr="006F57FC" w:rsidRDefault="00832855" w:rsidP="00AF3245">
      <w:pPr>
        <w:ind w:firstLine="709"/>
        <w:jc w:val="both"/>
        <w:rPr>
          <w:sz w:val="28"/>
          <w:szCs w:val="28"/>
        </w:rPr>
      </w:pPr>
    </w:p>
    <w:p w:rsidR="00832855" w:rsidRPr="003E544D" w:rsidRDefault="00832855" w:rsidP="00AF324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F57FC">
        <w:rPr>
          <w:sz w:val="28"/>
          <w:szCs w:val="28"/>
        </w:rPr>
        <w:t>муниципального образования</w:t>
      </w:r>
    </w:p>
    <w:p w:rsidR="00832855" w:rsidRDefault="00832855" w:rsidP="00AF3245">
      <w:pPr>
        <w:rPr>
          <w:sz w:val="28"/>
          <w:szCs w:val="28"/>
        </w:rPr>
      </w:pPr>
      <w:r>
        <w:rPr>
          <w:sz w:val="28"/>
          <w:szCs w:val="28"/>
        </w:rPr>
        <w:t>«________________________</w:t>
      </w:r>
      <w:r w:rsidRPr="006F57FC">
        <w:rPr>
          <w:sz w:val="28"/>
          <w:szCs w:val="28"/>
        </w:rPr>
        <w:t>»</w:t>
      </w:r>
    </w:p>
    <w:p w:rsidR="00832855" w:rsidRPr="00DA50A1" w:rsidRDefault="00832855" w:rsidP="00583DDF">
      <w:pPr>
        <w:widowControl w:val="0"/>
        <w:rPr>
          <w:sz w:val="27"/>
          <w:szCs w:val="27"/>
        </w:rPr>
      </w:pPr>
    </w:p>
    <w:p w:rsidR="00832855" w:rsidRDefault="00832855" w:rsidP="00583DDF">
      <w:pPr>
        <w:widowControl w:val="0"/>
        <w:rPr>
          <w:sz w:val="28"/>
          <w:szCs w:val="28"/>
        </w:rPr>
      </w:pPr>
    </w:p>
    <w:p w:rsidR="00832855" w:rsidRDefault="00832855" w:rsidP="00583DDF">
      <w:pPr>
        <w:widowControl w:val="0"/>
        <w:rPr>
          <w:sz w:val="28"/>
          <w:szCs w:val="28"/>
        </w:rPr>
      </w:pPr>
    </w:p>
    <w:p w:rsidR="00832855" w:rsidRDefault="00832855" w:rsidP="00583DDF">
      <w:pPr>
        <w:widowControl w:val="0"/>
        <w:rPr>
          <w:sz w:val="28"/>
          <w:szCs w:val="28"/>
        </w:rPr>
      </w:pPr>
    </w:p>
    <w:p w:rsidR="00832855" w:rsidRDefault="00832855" w:rsidP="00583DDF">
      <w:pPr>
        <w:widowControl w:val="0"/>
        <w:rPr>
          <w:sz w:val="28"/>
          <w:szCs w:val="28"/>
        </w:rPr>
      </w:pPr>
    </w:p>
    <w:p w:rsidR="00832855" w:rsidRDefault="00832855" w:rsidP="00583DDF">
      <w:pPr>
        <w:widowControl w:val="0"/>
        <w:rPr>
          <w:sz w:val="28"/>
          <w:szCs w:val="28"/>
        </w:rPr>
      </w:pPr>
    </w:p>
    <w:p w:rsidR="00832855" w:rsidRDefault="00832855" w:rsidP="00583DDF">
      <w:pPr>
        <w:widowControl w:val="0"/>
        <w:rPr>
          <w:sz w:val="28"/>
          <w:szCs w:val="28"/>
        </w:rPr>
      </w:pPr>
    </w:p>
    <w:p w:rsidR="00832855" w:rsidRDefault="00832855" w:rsidP="00583DDF">
      <w:pPr>
        <w:widowControl w:val="0"/>
        <w:rPr>
          <w:sz w:val="28"/>
          <w:szCs w:val="28"/>
        </w:rPr>
      </w:pPr>
    </w:p>
    <w:p w:rsidR="00832855" w:rsidRDefault="00832855" w:rsidP="00583DDF">
      <w:pPr>
        <w:widowControl w:val="0"/>
        <w:rPr>
          <w:sz w:val="28"/>
          <w:szCs w:val="28"/>
        </w:rPr>
      </w:pPr>
    </w:p>
    <w:p w:rsidR="00832855" w:rsidRDefault="00832855" w:rsidP="00583DDF">
      <w:pPr>
        <w:widowControl w:val="0"/>
        <w:rPr>
          <w:sz w:val="28"/>
          <w:szCs w:val="28"/>
        </w:rPr>
      </w:pPr>
    </w:p>
    <w:p w:rsidR="00832855" w:rsidRPr="00DA50A1" w:rsidRDefault="00832855" w:rsidP="00583DDF">
      <w:pPr>
        <w:widowControl w:val="0"/>
        <w:rPr>
          <w:sz w:val="28"/>
          <w:szCs w:val="28"/>
        </w:rPr>
        <w:sectPr w:rsidR="00832855" w:rsidRPr="00DA50A1" w:rsidSect="0098229F">
          <w:headerReference w:type="default" r:id="rId7"/>
          <w:footnotePr>
            <w:numStart w:val="2"/>
          </w:footnotePr>
          <w:pgSz w:w="11906" w:h="16838"/>
          <w:pgMar w:top="1418" w:right="1134" w:bottom="1134" w:left="1985" w:header="720" w:footer="714" w:gutter="0"/>
          <w:cols w:space="720"/>
          <w:titlePg/>
          <w:docGrid w:linePitch="326"/>
        </w:sectPr>
      </w:pPr>
    </w:p>
    <w:tbl>
      <w:tblPr>
        <w:tblW w:w="9039" w:type="dxa"/>
        <w:tblInd w:w="-106" w:type="dxa"/>
        <w:tblLook w:val="00A0"/>
      </w:tblPr>
      <w:tblGrid>
        <w:gridCol w:w="4212"/>
        <w:gridCol w:w="4827"/>
      </w:tblGrid>
      <w:tr w:rsidR="00832855" w:rsidRPr="00DA50A1">
        <w:tc>
          <w:tcPr>
            <w:tcW w:w="4212" w:type="dxa"/>
          </w:tcPr>
          <w:p w:rsidR="00832855" w:rsidRPr="00DA50A1" w:rsidRDefault="00832855" w:rsidP="00583DD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7" w:type="dxa"/>
          </w:tcPr>
          <w:p w:rsidR="00832855" w:rsidRPr="00580BDA" w:rsidRDefault="00832855" w:rsidP="00AF3245">
            <w:pPr>
              <w:jc w:val="right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Утверждено</w:t>
            </w:r>
          </w:p>
          <w:p w:rsidR="00832855" w:rsidRDefault="00832855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решением Собрания депутатов</w:t>
            </w:r>
          </w:p>
          <w:p w:rsidR="00832855" w:rsidRPr="00580BDA" w:rsidRDefault="00832855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муниципального образования</w:t>
            </w:r>
          </w:p>
          <w:p w:rsidR="00832855" w:rsidRPr="00580BDA" w:rsidRDefault="00832855" w:rsidP="00AF3245">
            <w:pPr>
              <w:jc w:val="right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«</w:t>
            </w:r>
            <w:r>
              <w:rPr>
                <w:kern w:val="28"/>
                <w:sz w:val="28"/>
                <w:szCs w:val="28"/>
              </w:rPr>
              <w:t>___________________</w:t>
            </w:r>
            <w:r w:rsidRPr="00580BDA">
              <w:rPr>
                <w:kern w:val="28"/>
                <w:sz w:val="28"/>
                <w:szCs w:val="28"/>
              </w:rPr>
              <w:t>»</w:t>
            </w:r>
          </w:p>
          <w:p w:rsidR="00832855" w:rsidRPr="00580BDA" w:rsidRDefault="00832855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от ___ ________ 2017 года № ______</w:t>
            </w:r>
          </w:p>
          <w:p w:rsidR="00832855" w:rsidRPr="00DA50A1" w:rsidRDefault="00832855" w:rsidP="00E36838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</w:tr>
    </w:tbl>
    <w:p w:rsidR="00832855" w:rsidRPr="003A049E" w:rsidRDefault="00832855" w:rsidP="00583DDF">
      <w:pPr>
        <w:widowControl w:val="0"/>
        <w:ind w:firstLine="709"/>
        <w:jc w:val="both"/>
        <w:rPr>
          <w:sz w:val="22"/>
          <w:szCs w:val="22"/>
        </w:rPr>
      </w:pPr>
    </w:p>
    <w:p w:rsidR="00832855" w:rsidRPr="003A049E" w:rsidRDefault="00832855" w:rsidP="00583DDF">
      <w:pPr>
        <w:widowControl w:val="0"/>
        <w:ind w:firstLine="709"/>
        <w:jc w:val="both"/>
        <w:rPr>
          <w:sz w:val="22"/>
          <w:szCs w:val="22"/>
        </w:rPr>
      </w:pPr>
    </w:p>
    <w:p w:rsidR="00832855" w:rsidRPr="003A049E" w:rsidRDefault="00832855" w:rsidP="00583DDF">
      <w:pPr>
        <w:widowControl w:val="0"/>
        <w:ind w:firstLine="709"/>
        <w:jc w:val="both"/>
        <w:rPr>
          <w:sz w:val="22"/>
          <w:szCs w:val="22"/>
        </w:rPr>
      </w:pPr>
    </w:p>
    <w:p w:rsidR="00832855" w:rsidRPr="00DA50A1" w:rsidRDefault="00832855" w:rsidP="003A049E">
      <w:pPr>
        <w:widowControl w:val="0"/>
        <w:spacing w:line="360" w:lineRule="auto"/>
        <w:jc w:val="center"/>
        <w:rPr>
          <w:b/>
          <w:bCs/>
        </w:rPr>
      </w:pPr>
      <w:r w:rsidRPr="00DA50A1">
        <w:rPr>
          <w:b/>
          <w:bCs/>
          <w:spacing w:val="80"/>
          <w:sz w:val="28"/>
          <w:szCs w:val="28"/>
        </w:rPr>
        <w:t>ПОЛОЖЕНИЕ</w:t>
      </w:r>
    </w:p>
    <w:p w:rsidR="00832855" w:rsidRPr="00DA50A1" w:rsidRDefault="00832855" w:rsidP="00583DDF">
      <w:pPr>
        <w:widowControl w:val="0"/>
        <w:jc w:val="center"/>
        <w:rPr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>получения главой администрации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ение </w:t>
      </w:r>
      <w:r w:rsidRPr="004B47D3">
        <w:rPr>
          <w:b/>
          <w:bCs/>
          <w:sz w:val="28"/>
          <w:szCs w:val="28"/>
        </w:rPr>
        <w:t>в состав их коллегиальных органов управления</w:t>
      </w:r>
    </w:p>
    <w:p w:rsidR="00832855" w:rsidRPr="003A049E" w:rsidRDefault="00832855" w:rsidP="00583DDF">
      <w:pPr>
        <w:widowControl w:val="0"/>
        <w:ind w:firstLine="709"/>
        <w:jc w:val="both"/>
        <w:rPr>
          <w:sz w:val="22"/>
          <w:szCs w:val="22"/>
        </w:rPr>
      </w:pPr>
    </w:p>
    <w:p w:rsidR="00832855" w:rsidRPr="003A049E" w:rsidRDefault="00832855" w:rsidP="00583DDF">
      <w:pPr>
        <w:widowControl w:val="0"/>
        <w:ind w:firstLine="709"/>
        <w:jc w:val="both"/>
        <w:rPr>
          <w:sz w:val="22"/>
          <w:szCs w:val="22"/>
        </w:rPr>
      </w:pPr>
    </w:p>
    <w:p w:rsidR="00832855" w:rsidRPr="00AF3245" w:rsidRDefault="00832855" w:rsidP="00583DDF">
      <w:pPr>
        <w:widowControl w:val="0"/>
        <w:ind w:firstLine="709"/>
        <w:jc w:val="both"/>
        <w:rPr>
          <w:sz w:val="28"/>
          <w:szCs w:val="28"/>
        </w:rPr>
      </w:pPr>
    </w:p>
    <w:p w:rsidR="00832855" w:rsidRPr="00DA50A1" w:rsidRDefault="00832855" w:rsidP="00AF3245">
      <w:pPr>
        <w:widowControl w:val="0"/>
        <w:ind w:firstLine="741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Настоящим Положением определяется порядок </w:t>
      </w:r>
      <w:r w:rsidRPr="00AF3245">
        <w:rPr>
          <w:sz w:val="28"/>
          <w:szCs w:val="28"/>
        </w:rPr>
        <w:t>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8"/>
          <w:szCs w:val="28"/>
        </w:rPr>
        <w:t xml:space="preserve"> (далее - 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832855" w:rsidRDefault="00832855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>
        <w:rPr>
          <w:sz w:val="28"/>
          <w:szCs w:val="28"/>
        </w:rPr>
        <w:t>Глава администрации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намеренный участвовать на безвозмездной основе в управлении некоммерческой организацией, направляет Главе муниципального образования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832855" w:rsidRDefault="00832855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832855" w:rsidRPr="00DD41ED" w:rsidRDefault="00832855" w:rsidP="00DD41ED">
      <w:pPr>
        <w:widowControl w:val="0"/>
        <w:ind w:firstLine="709"/>
        <w:jc w:val="both"/>
        <w:rPr>
          <w:sz w:val="28"/>
          <w:szCs w:val="28"/>
        </w:rPr>
      </w:pPr>
      <w:r w:rsidRPr="00DD41ED">
        <w:rPr>
          <w:sz w:val="28"/>
          <w:szCs w:val="28"/>
        </w:rPr>
        <w:t>4. </w:t>
      </w:r>
      <w:r>
        <w:rPr>
          <w:sz w:val="28"/>
          <w:szCs w:val="28"/>
        </w:rPr>
        <w:t xml:space="preserve">Регистрация заявления осуществляется Главой муниципального образования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</w:t>
      </w:r>
      <w:r>
        <w:rPr>
          <w:sz w:val="28"/>
          <w:szCs w:val="28"/>
        </w:rPr>
        <w:br/>
        <w:t>к настоящему Положению.</w:t>
      </w:r>
    </w:p>
    <w:p w:rsidR="00832855" w:rsidRPr="00CA7CDB" w:rsidRDefault="00832855" w:rsidP="00830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7C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вопрос </w:t>
      </w:r>
      <w:r w:rsidRPr="0062290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6229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90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выносит на </w:t>
      </w:r>
      <w:r>
        <w:rPr>
          <w:rFonts w:ascii="Times New Roman" w:hAnsi="Times New Roman" w:cs="Times New Roman"/>
          <w:sz w:val="28"/>
          <w:szCs w:val="28"/>
        </w:rPr>
        <w:t xml:space="preserve">ближайшую </w:t>
      </w:r>
      <w:r w:rsidRPr="00CA7CDB">
        <w:rPr>
          <w:rFonts w:ascii="Times New Roman" w:hAnsi="Times New Roman" w:cs="Times New Roman"/>
          <w:sz w:val="28"/>
          <w:szCs w:val="28"/>
        </w:rPr>
        <w:t>сессию Собрания депутатов.</w:t>
      </w:r>
    </w:p>
    <w:p w:rsidR="00832855" w:rsidRPr="00CA7CDB" w:rsidRDefault="00832855" w:rsidP="00830573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получении разрешения </w:t>
      </w:r>
      <w:r w:rsidRPr="00622907">
        <w:rPr>
          <w:sz w:val="28"/>
          <w:szCs w:val="28"/>
        </w:rPr>
        <w:t>на участие на безвозмездной основе в управлении некоммерческой организацией</w:t>
      </w:r>
      <w:r w:rsidRPr="00CA7CDB">
        <w:rPr>
          <w:sz w:val="28"/>
          <w:szCs w:val="28"/>
        </w:rPr>
        <w:t xml:space="preserve"> принимается открытым голосованием и считается принятым, если за него проголосовало более половины от числа присутствующих на заседании </w:t>
      </w:r>
      <w:r>
        <w:rPr>
          <w:sz w:val="28"/>
          <w:szCs w:val="28"/>
        </w:rPr>
        <w:t xml:space="preserve">членов </w:t>
      </w:r>
      <w:r w:rsidRPr="00CA7CDB">
        <w:rPr>
          <w:sz w:val="28"/>
          <w:szCs w:val="28"/>
        </w:rPr>
        <w:t>Собрания депутатов.</w:t>
      </w:r>
    </w:p>
    <w:p w:rsidR="00832855" w:rsidRDefault="00832855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Копия решения Собрания депутатов</w:t>
      </w:r>
      <w:r w:rsidRPr="00467BF2">
        <w:rPr>
          <w:sz w:val="28"/>
          <w:szCs w:val="28"/>
        </w:rPr>
        <w:t xml:space="preserve"> </w:t>
      </w:r>
      <w:r>
        <w:rPr>
          <w:sz w:val="28"/>
          <w:szCs w:val="28"/>
        </w:rPr>
        <w:t>вручается главе администрации в течение 3 рабочих дней со дня его принятия.</w:t>
      </w:r>
    </w:p>
    <w:p w:rsidR="00832855" w:rsidRDefault="00832855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Участвуя на безвозмездной основе в управлении некоммерческой организацией, глава администрации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832855" w:rsidRPr="002E48DA" w:rsidRDefault="00832855" w:rsidP="002E4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48DA">
        <w:rPr>
          <w:rFonts w:ascii="Times New Roman" w:hAnsi="Times New Roman" w:cs="Times New Roman"/>
          <w:sz w:val="28"/>
          <w:szCs w:val="28"/>
        </w:rPr>
        <w:t xml:space="preserve">. В случае нарушения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2E48DA">
        <w:rPr>
          <w:rFonts w:ascii="Times New Roman" w:hAnsi="Times New Roman" w:cs="Times New Roman"/>
          <w:sz w:val="28"/>
          <w:szCs w:val="28"/>
        </w:rPr>
        <w:t>, получившим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8DA">
        <w:rPr>
          <w:rFonts w:ascii="Times New Roman" w:hAnsi="Times New Roman" w:cs="Times New Roman"/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8" w:history="1">
        <w:r w:rsidRPr="002E4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8D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8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 w:rsidRPr="002E48DA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 с </w:t>
      </w:r>
      <w:r w:rsidRPr="003F2AF1">
        <w:rPr>
          <w:rFonts w:ascii="Times New Roman" w:hAnsi="Times New Roman" w:cs="Times New Roman"/>
          <w:sz w:val="28"/>
          <w:szCs w:val="28"/>
        </w:rPr>
        <w:t>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№ 57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832855" w:rsidRPr="002E48DA" w:rsidRDefault="00832855" w:rsidP="00490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вручает главе администрации копию решения Собрания депутатов муниципального образования 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832855" w:rsidRPr="00021AAF" w:rsidRDefault="00832855" w:rsidP="00583DDF">
      <w:pPr>
        <w:widowControl w:val="0"/>
        <w:jc w:val="center"/>
        <w:rPr>
          <w:sz w:val="56"/>
          <w:szCs w:val="56"/>
        </w:rPr>
      </w:pPr>
    </w:p>
    <w:p w:rsidR="00832855" w:rsidRPr="003A049E" w:rsidRDefault="00832855" w:rsidP="00583DDF">
      <w:pPr>
        <w:widowControl w:val="0"/>
        <w:jc w:val="center"/>
      </w:pPr>
      <w:r w:rsidRPr="003A049E">
        <w:t>_________________</w:t>
      </w:r>
    </w:p>
    <w:p w:rsidR="00832855" w:rsidRPr="00DA50A1" w:rsidRDefault="00832855" w:rsidP="00583DDF">
      <w:pPr>
        <w:widowControl w:val="0"/>
        <w:rPr>
          <w:sz w:val="28"/>
          <w:szCs w:val="28"/>
        </w:rPr>
        <w:sectPr w:rsidR="00832855" w:rsidRPr="00DA50A1" w:rsidSect="00A33AD5">
          <w:headerReference w:type="default" r:id="rId9"/>
          <w:footnotePr>
            <w:numStart w:val="2"/>
          </w:footnotePr>
          <w:pgSz w:w="11906" w:h="16838"/>
          <w:pgMar w:top="1418" w:right="1134" w:bottom="1134" w:left="1985" w:header="720" w:footer="714" w:gutter="0"/>
          <w:pgNumType w:start="1"/>
          <w:cols w:space="720"/>
          <w:titlePg/>
          <w:docGrid w:linePitch="326"/>
        </w:sectPr>
      </w:pPr>
    </w:p>
    <w:p w:rsidR="00832855" w:rsidRPr="00DA50A1" w:rsidRDefault="00832855" w:rsidP="00583DDF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832855" w:rsidRDefault="00832855" w:rsidP="00215C23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832855" w:rsidRDefault="00832855" w:rsidP="00583DDF">
      <w:pPr>
        <w:widowControl w:val="0"/>
        <w:ind w:left="4111"/>
        <w:jc w:val="center"/>
        <w:rPr>
          <w:sz w:val="28"/>
          <w:szCs w:val="28"/>
        </w:rPr>
      </w:pPr>
    </w:p>
    <w:p w:rsidR="00832855" w:rsidRDefault="00832855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</w:p>
    <w:p w:rsidR="00832855" w:rsidRDefault="00832855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« __________________ «</w:t>
      </w:r>
    </w:p>
    <w:p w:rsidR="00832855" w:rsidRDefault="00832855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32855" w:rsidRPr="00DA50A1" w:rsidRDefault="00832855" w:rsidP="00FB6FB8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832855" w:rsidRDefault="00832855" w:rsidP="00583DDF">
      <w:pPr>
        <w:widowControl w:val="0"/>
        <w:ind w:left="4111"/>
        <w:jc w:val="center"/>
        <w:rPr>
          <w:sz w:val="28"/>
          <w:szCs w:val="28"/>
        </w:rPr>
      </w:pPr>
    </w:p>
    <w:p w:rsidR="00832855" w:rsidRPr="00DA50A1" w:rsidRDefault="00832855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832855" w:rsidRPr="00DA50A1" w:rsidRDefault="00832855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832855" w:rsidRPr="00DA50A1" w:rsidRDefault="00832855" w:rsidP="00583DDF">
      <w:pPr>
        <w:widowControl w:val="0"/>
        <w:ind w:left="4111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832855" w:rsidRPr="00FB6FB8" w:rsidRDefault="00832855" w:rsidP="00583DDF">
      <w:pPr>
        <w:widowControl w:val="0"/>
        <w:jc w:val="both"/>
      </w:pPr>
    </w:p>
    <w:p w:rsidR="00832855" w:rsidRPr="00DA50A1" w:rsidRDefault="00832855" w:rsidP="00583DDF">
      <w:pPr>
        <w:widowControl w:val="0"/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З А Я В Л Е Н И Е</w:t>
      </w:r>
    </w:p>
    <w:p w:rsidR="00832855" w:rsidRPr="00DA50A1" w:rsidRDefault="00832855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разрешении на участие на безвозмездной основе в управлении некоммерческой организацией в качестве единоличного </w:t>
      </w:r>
      <w:r w:rsidRPr="00C0732C">
        <w:rPr>
          <w:b/>
          <w:bCs/>
          <w:sz w:val="28"/>
          <w:szCs w:val="28"/>
        </w:rPr>
        <w:t xml:space="preserve">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C0732C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ждение</w:t>
      </w:r>
      <w:r w:rsidRPr="00C0732C">
        <w:rPr>
          <w:b/>
          <w:bCs/>
          <w:sz w:val="28"/>
          <w:szCs w:val="28"/>
        </w:rPr>
        <w:t xml:space="preserve"> в состав </w:t>
      </w:r>
      <w:r>
        <w:rPr>
          <w:b/>
          <w:bCs/>
          <w:sz w:val="28"/>
          <w:szCs w:val="28"/>
        </w:rPr>
        <w:t>ее</w:t>
      </w:r>
      <w:r w:rsidRPr="00C0732C">
        <w:rPr>
          <w:b/>
          <w:bCs/>
          <w:sz w:val="28"/>
          <w:szCs w:val="28"/>
        </w:rPr>
        <w:t xml:space="preserve"> коллегиальн</w:t>
      </w:r>
      <w:r>
        <w:rPr>
          <w:b/>
          <w:bCs/>
          <w:sz w:val="28"/>
          <w:szCs w:val="28"/>
        </w:rPr>
        <w:t>ого</w:t>
      </w:r>
      <w:r w:rsidRPr="00C0732C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>а</w:t>
      </w:r>
      <w:r w:rsidRPr="00C0732C">
        <w:rPr>
          <w:b/>
          <w:bCs/>
          <w:sz w:val="28"/>
          <w:szCs w:val="28"/>
        </w:rPr>
        <w:t xml:space="preserve"> управления</w:t>
      </w:r>
    </w:p>
    <w:p w:rsidR="00832855" w:rsidRPr="00FB6FB8" w:rsidRDefault="00832855" w:rsidP="00583DDF">
      <w:pPr>
        <w:widowControl w:val="0"/>
        <w:jc w:val="both"/>
        <w:rPr>
          <w:sz w:val="20"/>
          <w:szCs w:val="20"/>
        </w:rPr>
      </w:pPr>
    </w:p>
    <w:p w:rsidR="00832855" w:rsidRPr="00FB6FB8" w:rsidRDefault="00832855" w:rsidP="00583DDF">
      <w:pPr>
        <w:widowControl w:val="0"/>
        <w:jc w:val="both"/>
        <w:rPr>
          <w:sz w:val="20"/>
          <w:szCs w:val="20"/>
        </w:rPr>
      </w:pPr>
    </w:p>
    <w:p w:rsidR="00832855" w:rsidRDefault="00832855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832855" w:rsidRDefault="00832855" w:rsidP="00FD79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32855" w:rsidRPr="00F723E4" w:rsidRDefault="00832855" w:rsidP="00F723E4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832855" w:rsidRPr="00DA50A1" w:rsidRDefault="00832855" w:rsidP="00FF52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(нужное подчеркнуть).</w:t>
      </w:r>
    </w:p>
    <w:p w:rsidR="00832855" w:rsidRPr="00FB6FB8" w:rsidRDefault="00832855" w:rsidP="00583DDF">
      <w:pPr>
        <w:widowControl w:val="0"/>
        <w:ind w:firstLine="709"/>
        <w:jc w:val="both"/>
      </w:pPr>
    </w:p>
    <w:p w:rsidR="00832855" w:rsidRPr="00DA50A1" w:rsidRDefault="00832855" w:rsidP="00583DDF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832855" w:rsidRPr="00DA50A1" w:rsidRDefault="00832855" w:rsidP="00FF1E5B">
      <w:pPr>
        <w:widowControl w:val="0"/>
        <w:ind w:left="3969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</w:p>
    <w:p w:rsidR="00832855" w:rsidRPr="00DA50A1" w:rsidRDefault="00832855" w:rsidP="00127F38">
      <w:pPr>
        <w:widowControl w:val="0"/>
        <w:ind w:left="3402"/>
        <w:rPr>
          <w:sz w:val="27"/>
          <w:szCs w:val="27"/>
        </w:rPr>
      </w:pPr>
      <w:r w:rsidRPr="00DA50A1">
        <w:rPr>
          <w:sz w:val="20"/>
          <w:szCs w:val="20"/>
        </w:rPr>
        <w:t xml:space="preserve">направляющего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832855" w:rsidRPr="00C90370" w:rsidRDefault="00832855" w:rsidP="00583DDF">
      <w:pPr>
        <w:widowControl w:val="0"/>
        <w:jc w:val="center"/>
        <w:rPr>
          <w:sz w:val="36"/>
          <w:szCs w:val="36"/>
        </w:rPr>
      </w:pPr>
    </w:p>
    <w:p w:rsidR="00832855" w:rsidRDefault="00832855" w:rsidP="00583DDF">
      <w:pPr>
        <w:widowControl w:val="0"/>
        <w:jc w:val="center"/>
        <w:rPr>
          <w:sz w:val="28"/>
          <w:szCs w:val="28"/>
        </w:rPr>
        <w:sectPr w:rsidR="00832855" w:rsidSect="0050544E">
          <w:headerReference w:type="default" r:id="rId10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 w:val="28"/>
          <w:szCs w:val="28"/>
        </w:rPr>
        <w:t>________________</w:t>
      </w:r>
    </w:p>
    <w:p w:rsidR="00832855" w:rsidRPr="00DA50A1" w:rsidRDefault="00832855" w:rsidP="002C00B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832855" w:rsidRPr="00DA50A1" w:rsidRDefault="00832855" w:rsidP="002C00B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832855" w:rsidRDefault="00832855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Default="00832855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Default="00832855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Pr="0028345E" w:rsidRDefault="00832855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>Журнал</w:t>
      </w:r>
    </w:p>
    <w:p w:rsidR="00832855" w:rsidRPr="0028345E" w:rsidRDefault="00832855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 xml:space="preserve">регистрации </w:t>
      </w:r>
      <w:r>
        <w:rPr>
          <w:b/>
          <w:bCs/>
          <w:sz w:val="28"/>
          <w:szCs w:val="28"/>
        </w:rPr>
        <w:t>заявлений</w:t>
      </w:r>
      <w:r w:rsidRPr="0028345E">
        <w:rPr>
          <w:b/>
          <w:bCs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</w:p>
    <w:p w:rsidR="00832855" w:rsidRDefault="00832855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32855" w:rsidRDefault="00832855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32855" w:rsidRDefault="00832855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874"/>
        <w:gridCol w:w="3062"/>
        <w:gridCol w:w="3193"/>
      </w:tblGrid>
      <w:tr w:rsidR="00832855">
        <w:tc>
          <w:tcPr>
            <w:tcW w:w="367" w:type="pct"/>
            <w:tcBorders>
              <w:left w:val="nil"/>
            </w:tcBorders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№ п/п</w:t>
            </w:r>
          </w:p>
        </w:tc>
        <w:tc>
          <w:tcPr>
            <w:tcW w:w="1068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745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 xml:space="preserve">Ф.И.О, должность </w:t>
            </w:r>
            <w:r>
              <w:rPr>
                <w:sz w:val="28"/>
                <w:szCs w:val="28"/>
              </w:rPr>
              <w:t>должностного лица</w:t>
            </w:r>
            <w:r w:rsidRPr="00112720">
              <w:rPr>
                <w:sz w:val="28"/>
                <w:szCs w:val="28"/>
              </w:rPr>
              <w:t>, представившего заявление</w:t>
            </w:r>
          </w:p>
        </w:tc>
        <w:tc>
          <w:tcPr>
            <w:tcW w:w="1820" w:type="pct"/>
            <w:tcBorders>
              <w:right w:val="nil"/>
            </w:tcBorders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832855">
        <w:tc>
          <w:tcPr>
            <w:tcW w:w="367" w:type="pct"/>
            <w:tcBorders>
              <w:left w:val="nil"/>
            </w:tcBorders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1</w:t>
            </w:r>
          </w:p>
        </w:tc>
        <w:tc>
          <w:tcPr>
            <w:tcW w:w="1068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2</w:t>
            </w:r>
          </w:p>
        </w:tc>
        <w:tc>
          <w:tcPr>
            <w:tcW w:w="1745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3</w:t>
            </w:r>
          </w:p>
        </w:tc>
        <w:tc>
          <w:tcPr>
            <w:tcW w:w="1820" w:type="pct"/>
            <w:tcBorders>
              <w:right w:val="nil"/>
            </w:tcBorders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5</w:t>
            </w:r>
          </w:p>
        </w:tc>
      </w:tr>
      <w:tr w:rsidR="00832855">
        <w:tc>
          <w:tcPr>
            <w:tcW w:w="367" w:type="pct"/>
            <w:tcBorders>
              <w:left w:val="nil"/>
            </w:tcBorders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pct"/>
            <w:tcBorders>
              <w:right w:val="nil"/>
            </w:tcBorders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32855" w:rsidRDefault="00832855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Default="00832855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Default="00832855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Pr="002C00BD" w:rsidRDefault="00832855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832855" w:rsidRPr="002C00BD" w:rsidSect="00AA511E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55" w:rsidRDefault="00832855">
      <w:r>
        <w:separator/>
      </w:r>
    </w:p>
  </w:endnote>
  <w:endnote w:type="continuationSeparator" w:id="0">
    <w:p w:rsidR="00832855" w:rsidRDefault="00832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55" w:rsidRDefault="00832855">
      <w:r>
        <w:separator/>
      </w:r>
    </w:p>
  </w:footnote>
  <w:footnote w:type="continuationSeparator" w:id="0">
    <w:p w:rsidR="00832855" w:rsidRDefault="00832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55" w:rsidRPr="00835D37" w:rsidRDefault="00832855">
    <w:pPr>
      <w:pStyle w:val="Header"/>
      <w:framePr w:wrap="auto" w:vAnchor="text" w:hAnchor="margin" w:xAlign="right" w:y="1"/>
      <w:rPr>
        <w:rStyle w:val="PageNumber"/>
        <w:sz w:val="28"/>
        <w:szCs w:val="28"/>
      </w:rPr>
    </w:pPr>
    <w:r w:rsidRPr="00835D37">
      <w:rPr>
        <w:rStyle w:val="PageNumber"/>
        <w:sz w:val="28"/>
        <w:szCs w:val="28"/>
      </w:rPr>
      <w:fldChar w:fldCharType="begin"/>
    </w:r>
    <w:r w:rsidRPr="00835D37">
      <w:rPr>
        <w:rStyle w:val="PageNumber"/>
        <w:sz w:val="28"/>
        <w:szCs w:val="28"/>
      </w:rPr>
      <w:instrText xml:space="preserve">PAGE  </w:instrText>
    </w:r>
    <w:r w:rsidRPr="00835D37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835D37">
      <w:rPr>
        <w:rStyle w:val="PageNumber"/>
        <w:sz w:val="28"/>
        <w:szCs w:val="28"/>
      </w:rPr>
      <w:fldChar w:fldCharType="end"/>
    </w:r>
  </w:p>
  <w:p w:rsidR="00832855" w:rsidRDefault="00832855">
    <w:pPr>
      <w:pStyle w:val="Header"/>
      <w:ind w:right="360"/>
    </w:pPr>
  </w:p>
  <w:p w:rsidR="00832855" w:rsidRDefault="0083285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55" w:rsidRPr="00835D37" w:rsidRDefault="00832855">
    <w:pPr>
      <w:pStyle w:val="Header"/>
      <w:framePr w:wrap="auto" w:vAnchor="text" w:hAnchor="margin" w:xAlign="right" w:y="1"/>
      <w:rPr>
        <w:rStyle w:val="PageNumber"/>
        <w:sz w:val="28"/>
        <w:szCs w:val="28"/>
      </w:rPr>
    </w:pPr>
    <w:r w:rsidRPr="00835D37">
      <w:rPr>
        <w:rStyle w:val="PageNumber"/>
        <w:sz w:val="28"/>
        <w:szCs w:val="28"/>
      </w:rPr>
      <w:fldChar w:fldCharType="begin"/>
    </w:r>
    <w:r w:rsidRPr="00835D37">
      <w:rPr>
        <w:rStyle w:val="PageNumber"/>
        <w:sz w:val="28"/>
        <w:szCs w:val="28"/>
      </w:rPr>
      <w:instrText xml:space="preserve">PAGE  </w:instrText>
    </w:r>
    <w:r w:rsidRPr="00835D37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835D37">
      <w:rPr>
        <w:rStyle w:val="PageNumber"/>
        <w:sz w:val="28"/>
        <w:szCs w:val="28"/>
      </w:rPr>
      <w:fldChar w:fldCharType="end"/>
    </w:r>
  </w:p>
  <w:p w:rsidR="00832855" w:rsidRDefault="00832855">
    <w:pPr>
      <w:pStyle w:val="Header"/>
      <w:ind w:right="360"/>
    </w:pPr>
  </w:p>
  <w:p w:rsidR="00832855" w:rsidRDefault="00832855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55" w:rsidRDefault="00832855" w:rsidP="00CE4676">
    <w:pPr>
      <w:pStyle w:val="Header"/>
      <w:jc w:val="right"/>
      <w:rPr>
        <w:sz w:val="28"/>
        <w:szCs w:val="28"/>
      </w:rPr>
    </w:pPr>
    <w:r w:rsidRPr="00787E93">
      <w:rPr>
        <w:sz w:val="28"/>
        <w:szCs w:val="28"/>
      </w:rPr>
      <w:fldChar w:fldCharType="begin"/>
    </w:r>
    <w:r w:rsidRPr="00787E93">
      <w:rPr>
        <w:sz w:val="28"/>
        <w:szCs w:val="28"/>
      </w:rPr>
      <w:instrText>PAGE   \* MERGEFORMAT</w:instrText>
    </w:r>
    <w:r w:rsidRPr="00787E9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787E9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821"/>
    <w:rsid w:val="00001740"/>
    <w:rsid w:val="0000308D"/>
    <w:rsid w:val="000034A2"/>
    <w:rsid w:val="000061B5"/>
    <w:rsid w:val="00007316"/>
    <w:rsid w:val="00007520"/>
    <w:rsid w:val="00010F58"/>
    <w:rsid w:val="00011312"/>
    <w:rsid w:val="00014596"/>
    <w:rsid w:val="00015026"/>
    <w:rsid w:val="00015027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137C"/>
    <w:rsid w:val="000449B3"/>
    <w:rsid w:val="00045A89"/>
    <w:rsid w:val="00046B60"/>
    <w:rsid w:val="00047645"/>
    <w:rsid w:val="00047D83"/>
    <w:rsid w:val="00057968"/>
    <w:rsid w:val="00057D3B"/>
    <w:rsid w:val="00066437"/>
    <w:rsid w:val="000673AC"/>
    <w:rsid w:val="00067BAE"/>
    <w:rsid w:val="00070D5A"/>
    <w:rsid w:val="00084E57"/>
    <w:rsid w:val="0008530D"/>
    <w:rsid w:val="0008547B"/>
    <w:rsid w:val="0008612A"/>
    <w:rsid w:val="000901AF"/>
    <w:rsid w:val="00090725"/>
    <w:rsid w:val="000910C2"/>
    <w:rsid w:val="00091D3B"/>
    <w:rsid w:val="00095D2D"/>
    <w:rsid w:val="000A0B82"/>
    <w:rsid w:val="000A7385"/>
    <w:rsid w:val="000B0BC9"/>
    <w:rsid w:val="000B0FF7"/>
    <w:rsid w:val="000B3A57"/>
    <w:rsid w:val="000B4B7F"/>
    <w:rsid w:val="000B69F8"/>
    <w:rsid w:val="000C23F0"/>
    <w:rsid w:val="000C3536"/>
    <w:rsid w:val="000D0682"/>
    <w:rsid w:val="000D06B0"/>
    <w:rsid w:val="000D09DA"/>
    <w:rsid w:val="000D2F6F"/>
    <w:rsid w:val="000D4F15"/>
    <w:rsid w:val="000D7383"/>
    <w:rsid w:val="000E00B3"/>
    <w:rsid w:val="000E181A"/>
    <w:rsid w:val="000E2FAB"/>
    <w:rsid w:val="000E67AD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60E6"/>
    <w:rsid w:val="00117170"/>
    <w:rsid w:val="001175CA"/>
    <w:rsid w:val="00117D64"/>
    <w:rsid w:val="00121D2A"/>
    <w:rsid w:val="00121E81"/>
    <w:rsid w:val="00127F38"/>
    <w:rsid w:val="0013113A"/>
    <w:rsid w:val="001311E0"/>
    <w:rsid w:val="00144F96"/>
    <w:rsid w:val="001451F4"/>
    <w:rsid w:val="001452AB"/>
    <w:rsid w:val="00146684"/>
    <w:rsid w:val="00146F9C"/>
    <w:rsid w:val="00147E24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7928"/>
    <w:rsid w:val="00190712"/>
    <w:rsid w:val="00190976"/>
    <w:rsid w:val="00190C0A"/>
    <w:rsid w:val="001917A6"/>
    <w:rsid w:val="0019292A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4559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220F8"/>
    <w:rsid w:val="002224FF"/>
    <w:rsid w:val="00223C8B"/>
    <w:rsid w:val="00224B4F"/>
    <w:rsid w:val="00224E69"/>
    <w:rsid w:val="002276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7879"/>
    <w:rsid w:val="00251ADB"/>
    <w:rsid w:val="002522E0"/>
    <w:rsid w:val="002530EC"/>
    <w:rsid w:val="00255F63"/>
    <w:rsid w:val="002622FA"/>
    <w:rsid w:val="002641AC"/>
    <w:rsid w:val="0026541B"/>
    <w:rsid w:val="00270009"/>
    <w:rsid w:val="00271EDC"/>
    <w:rsid w:val="00272B86"/>
    <w:rsid w:val="002740B7"/>
    <w:rsid w:val="0027448F"/>
    <w:rsid w:val="00275CEF"/>
    <w:rsid w:val="00282F28"/>
    <w:rsid w:val="0028345E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E0DC6"/>
    <w:rsid w:val="002E2413"/>
    <w:rsid w:val="002E2EED"/>
    <w:rsid w:val="002E48DA"/>
    <w:rsid w:val="002E7538"/>
    <w:rsid w:val="002F079C"/>
    <w:rsid w:val="002F1FB5"/>
    <w:rsid w:val="002F34EF"/>
    <w:rsid w:val="002F38EA"/>
    <w:rsid w:val="002F4975"/>
    <w:rsid w:val="002F5D0F"/>
    <w:rsid w:val="003008DE"/>
    <w:rsid w:val="003021AA"/>
    <w:rsid w:val="00302BC8"/>
    <w:rsid w:val="003048DE"/>
    <w:rsid w:val="00312A53"/>
    <w:rsid w:val="00314631"/>
    <w:rsid w:val="00317B61"/>
    <w:rsid w:val="00325C51"/>
    <w:rsid w:val="003339A8"/>
    <w:rsid w:val="0033566C"/>
    <w:rsid w:val="0033681C"/>
    <w:rsid w:val="003411E0"/>
    <w:rsid w:val="003418FE"/>
    <w:rsid w:val="0034474B"/>
    <w:rsid w:val="00344C9B"/>
    <w:rsid w:val="00347E0C"/>
    <w:rsid w:val="00347E39"/>
    <w:rsid w:val="00350B67"/>
    <w:rsid w:val="003531AA"/>
    <w:rsid w:val="00360654"/>
    <w:rsid w:val="00363451"/>
    <w:rsid w:val="00363F49"/>
    <w:rsid w:val="003641D7"/>
    <w:rsid w:val="00370F1D"/>
    <w:rsid w:val="003710E1"/>
    <w:rsid w:val="003725A6"/>
    <w:rsid w:val="00373EDA"/>
    <w:rsid w:val="0037680C"/>
    <w:rsid w:val="00377C68"/>
    <w:rsid w:val="00377F07"/>
    <w:rsid w:val="00380655"/>
    <w:rsid w:val="00381190"/>
    <w:rsid w:val="00381E7A"/>
    <w:rsid w:val="00383CC0"/>
    <w:rsid w:val="0039241D"/>
    <w:rsid w:val="003943A9"/>
    <w:rsid w:val="00394733"/>
    <w:rsid w:val="003954BF"/>
    <w:rsid w:val="003965DC"/>
    <w:rsid w:val="003A049E"/>
    <w:rsid w:val="003A0EF5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BE8"/>
    <w:rsid w:val="003C49B2"/>
    <w:rsid w:val="003C650B"/>
    <w:rsid w:val="003D02E1"/>
    <w:rsid w:val="003D4E9A"/>
    <w:rsid w:val="003D52B6"/>
    <w:rsid w:val="003E0E04"/>
    <w:rsid w:val="003E4B0D"/>
    <w:rsid w:val="003E544D"/>
    <w:rsid w:val="003F1FC8"/>
    <w:rsid w:val="003F2AF1"/>
    <w:rsid w:val="003F3E00"/>
    <w:rsid w:val="003F4666"/>
    <w:rsid w:val="003F536B"/>
    <w:rsid w:val="003F5774"/>
    <w:rsid w:val="00400362"/>
    <w:rsid w:val="00401E3B"/>
    <w:rsid w:val="00402D15"/>
    <w:rsid w:val="0040469D"/>
    <w:rsid w:val="0040484F"/>
    <w:rsid w:val="0040578E"/>
    <w:rsid w:val="0040641F"/>
    <w:rsid w:val="0040692A"/>
    <w:rsid w:val="0040693C"/>
    <w:rsid w:val="00407EEF"/>
    <w:rsid w:val="004115F6"/>
    <w:rsid w:val="00412C17"/>
    <w:rsid w:val="00420ED6"/>
    <w:rsid w:val="0042446F"/>
    <w:rsid w:val="00426271"/>
    <w:rsid w:val="00430AB6"/>
    <w:rsid w:val="00431027"/>
    <w:rsid w:val="00434BF6"/>
    <w:rsid w:val="004404AA"/>
    <w:rsid w:val="00442BFF"/>
    <w:rsid w:val="0044368C"/>
    <w:rsid w:val="00443905"/>
    <w:rsid w:val="00445793"/>
    <w:rsid w:val="00453AD7"/>
    <w:rsid w:val="00457E64"/>
    <w:rsid w:val="00460839"/>
    <w:rsid w:val="00461A3A"/>
    <w:rsid w:val="0046207C"/>
    <w:rsid w:val="004624D8"/>
    <w:rsid w:val="00463557"/>
    <w:rsid w:val="00463811"/>
    <w:rsid w:val="00464955"/>
    <w:rsid w:val="00464980"/>
    <w:rsid w:val="00467BF2"/>
    <w:rsid w:val="00467F3C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3462"/>
    <w:rsid w:val="004B3E38"/>
    <w:rsid w:val="004B47D3"/>
    <w:rsid w:val="004B61F2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1D52"/>
    <w:rsid w:val="0053223D"/>
    <w:rsid w:val="00534247"/>
    <w:rsid w:val="00537186"/>
    <w:rsid w:val="00543C1F"/>
    <w:rsid w:val="005452BF"/>
    <w:rsid w:val="0054554F"/>
    <w:rsid w:val="005671E9"/>
    <w:rsid w:val="00574B67"/>
    <w:rsid w:val="00575C01"/>
    <w:rsid w:val="00577003"/>
    <w:rsid w:val="00580BDA"/>
    <w:rsid w:val="00583DDF"/>
    <w:rsid w:val="0058456E"/>
    <w:rsid w:val="00585137"/>
    <w:rsid w:val="00586EEC"/>
    <w:rsid w:val="00590344"/>
    <w:rsid w:val="00590C3A"/>
    <w:rsid w:val="00592A21"/>
    <w:rsid w:val="00594E13"/>
    <w:rsid w:val="00597C43"/>
    <w:rsid w:val="005A0463"/>
    <w:rsid w:val="005A0DF9"/>
    <w:rsid w:val="005A10FA"/>
    <w:rsid w:val="005A21B9"/>
    <w:rsid w:val="005A2848"/>
    <w:rsid w:val="005A39BD"/>
    <w:rsid w:val="005A7683"/>
    <w:rsid w:val="005B03BB"/>
    <w:rsid w:val="005B0D03"/>
    <w:rsid w:val="005B1F62"/>
    <w:rsid w:val="005B3E2C"/>
    <w:rsid w:val="005C08E9"/>
    <w:rsid w:val="005C3948"/>
    <w:rsid w:val="005C4D6D"/>
    <w:rsid w:val="005C55CD"/>
    <w:rsid w:val="005C6414"/>
    <w:rsid w:val="005C6EF7"/>
    <w:rsid w:val="005C736B"/>
    <w:rsid w:val="005C7473"/>
    <w:rsid w:val="005D4209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159"/>
    <w:rsid w:val="005F33E4"/>
    <w:rsid w:val="005F5511"/>
    <w:rsid w:val="005F6579"/>
    <w:rsid w:val="005F7061"/>
    <w:rsid w:val="0060227B"/>
    <w:rsid w:val="00605083"/>
    <w:rsid w:val="00612B73"/>
    <w:rsid w:val="00617B6D"/>
    <w:rsid w:val="00621FE6"/>
    <w:rsid w:val="00622907"/>
    <w:rsid w:val="00630FDF"/>
    <w:rsid w:val="00636B1D"/>
    <w:rsid w:val="006373AE"/>
    <w:rsid w:val="00640080"/>
    <w:rsid w:val="00644362"/>
    <w:rsid w:val="0064672A"/>
    <w:rsid w:val="0065224B"/>
    <w:rsid w:val="00653EFB"/>
    <w:rsid w:val="00654AE4"/>
    <w:rsid w:val="006608BB"/>
    <w:rsid w:val="00661F3C"/>
    <w:rsid w:val="006631F1"/>
    <w:rsid w:val="00665774"/>
    <w:rsid w:val="00667D96"/>
    <w:rsid w:val="00671EC5"/>
    <w:rsid w:val="0067309C"/>
    <w:rsid w:val="00673405"/>
    <w:rsid w:val="006815A9"/>
    <w:rsid w:val="0069159E"/>
    <w:rsid w:val="00694A3D"/>
    <w:rsid w:val="00694B99"/>
    <w:rsid w:val="006A0F49"/>
    <w:rsid w:val="006B06AE"/>
    <w:rsid w:val="006B2A6C"/>
    <w:rsid w:val="006B57AD"/>
    <w:rsid w:val="006C2674"/>
    <w:rsid w:val="006C2850"/>
    <w:rsid w:val="006C2ADF"/>
    <w:rsid w:val="006C5957"/>
    <w:rsid w:val="006C630F"/>
    <w:rsid w:val="006C7834"/>
    <w:rsid w:val="006D281B"/>
    <w:rsid w:val="006D2C9C"/>
    <w:rsid w:val="006D453F"/>
    <w:rsid w:val="006D6873"/>
    <w:rsid w:val="006D7643"/>
    <w:rsid w:val="006D7C60"/>
    <w:rsid w:val="006E2181"/>
    <w:rsid w:val="006E4D88"/>
    <w:rsid w:val="006E56CA"/>
    <w:rsid w:val="006F0B14"/>
    <w:rsid w:val="006F57FC"/>
    <w:rsid w:val="006F5DCD"/>
    <w:rsid w:val="007018B3"/>
    <w:rsid w:val="00705D13"/>
    <w:rsid w:val="007129F4"/>
    <w:rsid w:val="00712BFB"/>
    <w:rsid w:val="00713150"/>
    <w:rsid w:val="00717A74"/>
    <w:rsid w:val="00720F13"/>
    <w:rsid w:val="00721352"/>
    <w:rsid w:val="00723954"/>
    <w:rsid w:val="007256A7"/>
    <w:rsid w:val="00727F1C"/>
    <w:rsid w:val="00732C1F"/>
    <w:rsid w:val="0073307D"/>
    <w:rsid w:val="00734B07"/>
    <w:rsid w:val="00736106"/>
    <w:rsid w:val="00740F17"/>
    <w:rsid w:val="0074218F"/>
    <w:rsid w:val="00745255"/>
    <w:rsid w:val="007514AD"/>
    <w:rsid w:val="007520DF"/>
    <w:rsid w:val="00752BAA"/>
    <w:rsid w:val="00752CB8"/>
    <w:rsid w:val="00755782"/>
    <w:rsid w:val="007557CA"/>
    <w:rsid w:val="00755E13"/>
    <w:rsid w:val="00755FCA"/>
    <w:rsid w:val="0075614C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43CD"/>
    <w:rsid w:val="00784F00"/>
    <w:rsid w:val="00787E93"/>
    <w:rsid w:val="00793B67"/>
    <w:rsid w:val="007946B7"/>
    <w:rsid w:val="007973F2"/>
    <w:rsid w:val="007A01E3"/>
    <w:rsid w:val="007A1F84"/>
    <w:rsid w:val="007A3D52"/>
    <w:rsid w:val="007A6266"/>
    <w:rsid w:val="007B07EF"/>
    <w:rsid w:val="007B0B75"/>
    <w:rsid w:val="007B6E0A"/>
    <w:rsid w:val="007B757D"/>
    <w:rsid w:val="007C1EB0"/>
    <w:rsid w:val="007C3349"/>
    <w:rsid w:val="007C4B26"/>
    <w:rsid w:val="007C5C71"/>
    <w:rsid w:val="007D1408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F0E2C"/>
    <w:rsid w:val="007F18CB"/>
    <w:rsid w:val="007F3BEF"/>
    <w:rsid w:val="00803358"/>
    <w:rsid w:val="00803CB7"/>
    <w:rsid w:val="00804279"/>
    <w:rsid w:val="00804643"/>
    <w:rsid w:val="008052D9"/>
    <w:rsid w:val="00807A5D"/>
    <w:rsid w:val="00813B30"/>
    <w:rsid w:val="0082004E"/>
    <w:rsid w:val="00823AD3"/>
    <w:rsid w:val="008277C8"/>
    <w:rsid w:val="00827E47"/>
    <w:rsid w:val="00827E5D"/>
    <w:rsid w:val="00830573"/>
    <w:rsid w:val="00830787"/>
    <w:rsid w:val="00830C7A"/>
    <w:rsid w:val="00832855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5357A"/>
    <w:rsid w:val="0085365F"/>
    <w:rsid w:val="00853C1A"/>
    <w:rsid w:val="00853D4E"/>
    <w:rsid w:val="008552DC"/>
    <w:rsid w:val="00855F92"/>
    <w:rsid w:val="008565DF"/>
    <w:rsid w:val="0085687C"/>
    <w:rsid w:val="00860036"/>
    <w:rsid w:val="008610FB"/>
    <w:rsid w:val="008614E7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02AD"/>
    <w:rsid w:val="0089110F"/>
    <w:rsid w:val="0089190E"/>
    <w:rsid w:val="00891C0C"/>
    <w:rsid w:val="00893808"/>
    <w:rsid w:val="00895BB2"/>
    <w:rsid w:val="008A3152"/>
    <w:rsid w:val="008A45A3"/>
    <w:rsid w:val="008A485B"/>
    <w:rsid w:val="008B1A00"/>
    <w:rsid w:val="008B3D87"/>
    <w:rsid w:val="008B4E42"/>
    <w:rsid w:val="008B6A77"/>
    <w:rsid w:val="008C2C0C"/>
    <w:rsid w:val="008C6054"/>
    <w:rsid w:val="008D0A21"/>
    <w:rsid w:val="008D0F10"/>
    <w:rsid w:val="008D21C1"/>
    <w:rsid w:val="008D35B0"/>
    <w:rsid w:val="008D5763"/>
    <w:rsid w:val="008D6306"/>
    <w:rsid w:val="008D7189"/>
    <w:rsid w:val="008E1305"/>
    <w:rsid w:val="008E5144"/>
    <w:rsid w:val="008F1B3D"/>
    <w:rsid w:val="008F3ED0"/>
    <w:rsid w:val="008F4AF0"/>
    <w:rsid w:val="00900784"/>
    <w:rsid w:val="009009AF"/>
    <w:rsid w:val="00900F1D"/>
    <w:rsid w:val="00903227"/>
    <w:rsid w:val="00904769"/>
    <w:rsid w:val="0090556D"/>
    <w:rsid w:val="009075D5"/>
    <w:rsid w:val="00914319"/>
    <w:rsid w:val="009200DD"/>
    <w:rsid w:val="00921FCA"/>
    <w:rsid w:val="009227A2"/>
    <w:rsid w:val="00922AE1"/>
    <w:rsid w:val="00922C28"/>
    <w:rsid w:val="0092412B"/>
    <w:rsid w:val="009261E8"/>
    <w:rsid w:val="009305A1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8229F"/>
    <w:rsid w:val="00982DBE"/>
    <w:rsid w:val="009837FA"/>
    <w:rsid w:val="009849A1"/>
    <w:rsid w:val="00985828"/>
    <w:rsid w:val="00993098"/>
    <w:rsid w:val="00993C11"/>
    <w:rsid w:val="009940F2"/>
    <w:rsid w:val="00994C57"/>
    <w:rsid w:val="00994D6F"/>
    <w:rsid w:val="0099571B"/>
    <w:rsid w:val="009960F2"/>
    <w:rsid w:val="009A0624"/>
    <w:rsid w:val="009A0C76"/>
    <w:rsid w:val="009A18C4"/>
    <w:rsid w:val="009A220B"/>
    <w:rsid w:val="009A25F1"/>
    <w:rsid w:val="009A69B7"/>
    <w:rsid w:val="009A6D60"/>
    <w:rsid w:val="009A7569"/>
    <w:rsid w:val="009B17A9"/>
    <w:rsid w:val="009B27D6"/>
    <w:rsid w:val="009B2BD7"/>
    <w:rsid w:val="009B2C78"/>
    <w:rsid w:val="009B5C94"/>
    <w:rsid w:val="009B5DC5"/>
    <w:rsid w:val="009C1F96"/>
    <w:rsid w:val="009C3491"/>
    <w:rsid w:val="009C37D8"/>
    <w:rsid w:val="009C42DF"/>
    <w:rsid w:val="009C6F5F"/>
    <w:rsid w:val="009D2D91"/>
    <w:rsid w:val="009D5664"/>
    <w:rsid w:val="009D59C2"/>
    <w:rsid w:val="009D7913"/>
    <w:rsid w:val="009D7D85"/>
    <w:rsid w:val="009E020A"/>
    <w:rsid w:val="009E34C2"/>
    <w:rsid w:val="009E44E2"/>
    <w:rsid w:val="009E4FC7"/>
    <w:rsid w:val="009E687E"/>
    <w:rsid w:val="009E7575"/>
    <w:rsid w:val="009F150D"/>
    <w:rsid w:val="009F42CB"/>
    <w:rsid w:val="009F4D76"/>
    <w:rsid w:val="009F5003"/>
    <w:rsid w:val="009F53F3"/>
    <w:rsid w:val="009F6BB8"/>
    <w:rsid w:val="00A032D0"/>
    <w:rsid w:val="00A04A53"/>
    <w:rsid w:val="00A06586"/>
    <w:rsid w:val="00A06A22"/>
    <w:rsid w:val="00A101F4"/>
    <w:rsid w:val="00A10B36"/>
    <w:rsid w:val="00A10CC8"/>
    <w:rsid w:val="00A11509"/>
    <w:rsid w:val="00A15F71"/>
    <w:rsid w:val="00A162E5"/>
    <w:rsid w:val="00A16F95"/>
    <w:rsid w:val="00A20FF4"/>
    <w:rsid w:val="00A23BAA"/>
    <w:rsid w:val="00A25532"/>
    <w:rsid w:val="00A27265"/>
    <w:rsid w:val="00A31139"/>
    <w:rsid w:val="00A321E1"/>
    <w:rsid w:val="00A32C8C"/>
    <w:rsid w:val="00A33044"/>
    <w:rsid w:val="00A33AD5"/>
    <w:rsid w:val="00A3434E"/>
    <w:rsid w:val="00A348D4"/>
    <w:rsid w:val="00A349DE"/>
    <w:rsid w:val="00A35CC8"/>
    <w:rsid w:val="00A36851"/>
    <w:rsid w:val="00A40D5F"/>
    <w:rsid w:val="00A425D0"/>
    <w:rsid w:val="00A47400"/>
    <w:rsid w:val="00A50566"/>
    <w:rsid w:val="00A51B7E"/>
    <w:rsid w:val="00A5413B"/>
    <w:rsid w:val="00A56627"/>
    <w:rsid w:val="00A64247"/>
    <w:rsid w:val="00A7300E"/>
    <w:rsid w:val="00A745FF"/>
    <w:rsid w:val="00A75839"/>
    <w:rsid w:val="00A80609"/>
    <w:rsid w:val="00A80B32"/>
    <w:rsid w:val="00A81BD0"/>
    <w:rsid w:val="00A83C8A"/>
    <w:rsid w:val="00A8551F"/>
    <w:rsid w:val="00A859D2"/>
    <w:rsid w:val="00A9511F"/>
    <w:rsid w:val="00A952A3"/>
    <w:rsid w:val="00A963A2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4A86"/>
    <w:rsid w:val="00AD1931"/>
    <w:rsid w:val="00AD54FC"/>
    <w:rsid w:val="00AD59A9"/>
    <w:rsid w:val="00AE3848"/>
    <w:rsid w:val="00AE47E2"/>
    <w:rsid w:val="00AE4F26"/>
    <w:rsid w:val="00AE5EDE"/>
    <w:rsid w:val="00AE6952"/>
    <w:rsid w:val="00AF0AEC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3E85"/>
    <w:rsid w:val="00B16A06"/>
    <w:rsid w:val="00B212C5"/>
    <w:rsid w:val="00B223E9"/>
    <w:rsid w:val="00B27055"/>
    <w:rsid w:val="00B273EA"/>
    <w:rsid w:val="00B30C4B"/>
    <w:rsid w:val="00B33C94"/>
    <w:rsid w:val="00B34FE7"/>
    <w:rsid w:val="00B350E5"/>
    <w:rsid w:val="00B35517"/>
    <w:rsid w:val="00B35945"/>
    <w:rsid w:val="00B43D62"/>
    <w:rsid w:val="00B44CF7"/>
    <w:rsid w:val="00B45CDE"/>
    <w:rsid w:val="00B46AA2"/>
    <w:rsid w:val="00B521F1"/>
    <w:rsid w:val="00B525D4"/>
    <w:rsid w:val="00B533DC"/>
    <w:rsid w:val="00B5459D"/>
    <w:rsid w:val="00B6144A"/>
    <w:rsid w:val="00B662FC"/>
    <w:rsid w:val="00B67BCA"/>
    <w:rsid w:val="00B67C41"/>
    <w:rsid w:val="00B702CA"/>
    <w:rsid w:val="00B7154E"/>
    <w:rsid w:val="00B7494B"/>
    <w:rsid w:val="00B8076F"/>
    <w:rsid w:val="00B81387"/>
    <w:rsid w:val="00B81601"/>
    <w:rsid w:val="00B84462"/>
    <w:rsid w:val="00B9226B"/>
    <w:rsid w:val="00B92F19"/>
    <w:rsid w:val="00B96801"/>
    <w:rsid w:val="00B96F30"/>
    <w:rsid w:val="00B973A3"/>
    <w:rsid w:val="00B97777"/>
    <w:rsid w:val="00BA2D7C"/>
    <w:rsid w:val="00BA693A"/>
    <w:rsid w:val="00BA7DF4"/>
    <w:rsid w:val="00BB2EBF"/>
    <w:rsid w:val="00BB50D4"/>
    <w:rsid w:val="00BB562E"/>
    <w:rsid w:val="00BB57E1"/>
    <w:rsid w:val="00BB5A11"/>
    <w:rsid w:val="00BC1CD7"/>
    <w:rsid w:val="00BC4166"/>
    <w:rsid w:val="00BC5311"/>
    <w:rsid w:val="00BC67F8"/>
    <w:rsid w:val="00BD364F"/>
    <w:rsid w:val="00BD3E74"/>
    <w:rsid w:val="00BD41FE"/>
    <w:rsid w:val="00BD72B2"/>
    <w:rsid w:val="00BE0B8C"/>
    <w:rsid w:val="00BE1A6C"/>
    <w:rsid w:val="00BE1F26"/>
    <w:rsid w:val="00BE44BD"/>
    <w:rsid w:val="00BF54D5"/>
    <w:rsid w:val="00BF5DE7"/>
    <w:rsid w:val="00BF6C1B"/>
    <w:rsid w:val="00C02B37"/>
    <w:rsid w:val="00C0732C"/>
    <w:rsid w:val="00C11AF5"/>
    <w:rsid w:val="00C12B5A"/>
    <w:rsid w:val="00C12D11"/>
    <w:rsid w:val="00C1334E"/>
    <w:rsid w:val="00C1694C"/>
    <w:rsid w:val="00C20F8A"/>
    <w:rsid w:val="00C21C76"/>
    <w:rsid w:val="00C22B42"/>
    <w:rsid w:val="00C312B3"/>
    <w:rsid w:val="00C34A28"/>
    <w:rsid w:val="00C413C7"/>
    <w:rsid w:val="00C4289C"/>
    <w:rsid w:val="00C47568"/>
    <w:rsid w:val="00C47A1B"/>
    <w:rsid w:val="00C5028B"/>
    <w:rsid w:val="00C5197C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2CD4"/>
    <w:rsid w:val="00C74CE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1E3A"/>
    <w:rsid w:val="00CA2E4B"/>
    <w:rsid w:val="00CA383D"/>
    <w:rsid w:val="00CA524B"/>
    <w:rsid w:val="00CA7B8D"/>
    <w:rsid w:val="00CA7CDB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C1B18"/>
    <w:rsid w:val="00CC2414"/>
    <w:rsid w:val="00CC2C34"/>
    <w:rsid w:val="00CC4395"/>
    <w:rsid w:val="00CC4AE3"/>
    <w:rsid w:val="00CC70C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570D"/>
    <w:rsid w:val="00D04386"/>
    <w:rsid w:val="00D047E8"/>
    <w:rsid w:val="00D056E1"/>
    <w:rsid w:val="00D11E07"/>
    <w:rsid w:val="00D154EE"/>
    <w:rsid w:val="00D16090"/>
    <w:rsid w:val="00D16EE5"/>
    <w:rsid w:val="00D21328"/>
    <w:rsid w:val="00D21D46"/>
    <w:rsid w:val="00D314F3"/>
    <w:rsid w:val="00D32386"/>
    <w:rsid w:val="00D32BF6"/>
    <w:rsid w:val="00D33CCD"/>
    <w:rsid w:val="00D34463"/>
    <w:rsid w:val="00D40A36"/>
    <w:rsid w:val="00D40BBA"/>
    <w:rsid w:val="00D40FAF"/>
    <w:rsid w:val="00D43787"/>
    <w:rsid w:val="00D4447B"/>
    <w:rsid w:val="00D44B5C"/>
    <w:rsid w:val="00D4505F"/>
    <w:rsid w:val="00D4539F"/>
    <w:rsid w:val="00D51AD2"/>
    <w:rsid w:val="00D57CCA"/>
    <w:rsid w:val="00D60E1E"/>
    <w:rsid w:val="00D62F22"/>
    <w:rsid w:val="00D63C41"/>
    <w:rsid w:val="00D649CA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4F4B"/>
    <w:rsid w:val="00D85CBC"/>
    <w:rsid w:val="00D86150"/>
    <w:rsid w:val="00D87C1F"/>
    <w:rsid w:val="00D92C79"/>
    <w:rsid w:val="00D97E1A"/>
    <w:rsid w:val="00DA00CE"/>
    <w:rsid w:val="00DA1047"/>
    <w:rsid w:val="00DA19BE"/>
    <w:rsid w:val="00DA50A1"/>
    <w:rsid w:val="00DA55F3"/>
    <w:rsid w:val="00DA6C19"/>
    <w:rsid w:val="00DB3045"/>
    <w:rsid w:val="00DB49EB"/>
    <w:rsid w:val="00DB549F"/>
    <w:rsid w:val="00DC2165"/>
    <w:rsid w:val="00DC2E70"/>
    <w:rsid w:val="00DC6015"/>
    <w:rsid w:val="00DD1349"/>
    <w:rsid w:val="00DD3E03"/>
    <w:rsid w:val="00DD41ED"/>
    <w:rsid w:val="00DD5577"/>
    <w:rsid w:val="00DD5619"/>
    <w:rsid w:val="00DD5CE5"/>
    <w:rsid w:val="00DD6CF7"/>
    <w:rsid w:val="00DD6FC4"/>
    <w:rsid w:val="00DD7377"/>
    <w:rsid w:val="00DD7CA9"/>
    <w:rsid w:val="00DD7FBB"/>
    <w:rsid w:val="00DE1304"/>
    <w:rsid w:val="00DE15A6"/>
    <w:rsid w:val="00DE21B3"/>
    <w:rsid w:val="00DE36FF"/>
    <w:rsid w:val="00DE5652"/>
    <w:rsid w:val="00DE5E57"/>
    <w:rsid w:val="00DE69D9"/>
    <w:rsid w:val="00DF20A0"/>
    <w:rsid w:val="00DF5BD8"/>
    <w:rsid w:val="00DF5E33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779E"/>
    <w:rsid w:val="00E24552"/>
    <w:rsid w:val="00E27DEB"/>
    <w:rsid w:val="00E3506D"/>
    <w:rsid w:val="00E364DA"/>
    <w:rsid w:val="00E36838"/>
    <w:rsid w:val="00E37591"/>
    <w:rsid w:val="00E40FE4"/>
    <w:rsid w:val="00E4164A"/>
    <w:rsid w:val="00E41678"/>
    <w:rsid w:val="00E509BD"/>
    <w:rsid w:val="00E53D79"/>
    <w:rsid w:val="00E53E3E"/>
    <w:rsid w:val="00E56D98"/>
    <w:rsid w:val="00E654AD"/>
    <w:rsid w:val="00E661FF"/>
    <w:rsid w:val="00E70B5C"/>
    <w:rsid w:val="00E7238A"/>
    <w:rsid w:val="00E80874"/>
    <w:rsid w:val="00E9111A"/>
    <w:rsid w:val="00E91E84"/>
    <w:rsid w:val="00E933DC"/>
    <w:rsid w:val="00E94DF4"/>
    <w:rsid w:val="00E9764C"/>
    <w:rsid w:val="00EA2CBD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F46"/>
    <w:rsid w:val="00EC619A"/>
    <w:rsid w:val="00ED4D54"/>
    <w:rsid w:val="00EE452D"/>
    <w:rsid w:val="00EE5DB8"/>
    <w:rsid w:val="00EE65C6"/>
    <w:rsid w:val="00EF0272"/>
    <w:rsid w:val="00EF2081"/>
    <w:rsid w:val="00EF20A4"/>
    <w:rsid w:val="00EF57F3"/>
    <w:rsid w:val="00EF69B3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DC5"/>
    <w:rsid w:val="00F204BF"/>
    <w:rsid w:val="00F22F58"/>
    <w:rsid w:val="00F232E7"/>
    <w:rsid w:val="00F24C67"/>
    <w:rsid w:val="00F26061"/>
    <w:rsid w:val="00F30755"/>
    <w:rsid w:val="00F314D2"/>
    <w:rsid w:val="00F31BE3"/>
    <w:rsid w:val="00F33D80"/>
    <w:rsid w:val="00F34409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814FD"/>
    <w:rsid w:val="00F81710"/>
    <w:rsid w:val="00F82C0E"/>
    <w:rsid w:val="00F834F1"/>
    <w:rsid w:val="00F843AA"/>
    <w:rsid w:val="00F87CE5"/>
    <w:rsid w:val="00F90B30"/>
    <w:rsid w:val="00F9266F"/>
    <w:rsid w:val="00F94482"/>
    <w:rsid w:val="00F95A7D"/>
    <w:rsid w:val="00F95BEF"/>
    <w:rsid w:val="00F96A80"/>
    <w:rsid w:val="00FA31CF"/>
    <w:rsid w:val="00FA3977"/>
    <w:rsid w:val="00FA5493"/>
    <w:rsid w:val="00FA5B70"/>
    <w:rsid w:val="00FA6536"/>
    <w:rsid w:val="00FB039D"/>
    <w:rsid w:val="00FB1C9F"/>
    <w:rsid w:val="00FB23B7"/>
    <w:rsid w:val="00FB2B02"/>
    <w:rsid w:val="00FB4F70"/>
    <w:rsid w:val="00FB6FB8"/>
    <w:rsid w:val="00FB7611"/>
    <w:rsid w:val="00FB7B9A"/>
    <w:rsid w:val="00FC0FB0"/>
    <w:rsid w:val="00FC2298"/>
    <w:rsid w:val="00FC255F"/>
    <w:rsid w:val="00FC4017"/>
    <w:rsid w:val="00FC5544"/>
    <w:rsid w:val="00FC5561"/>
    <w:rsid w:val="00FD0EC2"/>
    <w:rsid w:val="00FD23E3"/>
    <w:rsid w:val="00FD3FD3"/>
    <w:rsid w:val="00FD7936"/>
    <w:rsid w:val="00FE0516"/>
    <w:rsid w:val="00FE3109"/>
    <w:rsid w:val="00FE61AE"/>
    <w:rsid w:val="00FF11C1"/>
    <w:rsid w:val="00FF14F6"/>
    <w:rsid w:val="00FF1E5B"/>
    <w:rsid w:val="00FF27B2"/>
    <w:rsid w:val="00FF2A48"/>
    <w:rsid w:val="00FF2AA4"/>
    <w:rsid w:val="00FF3B1D"/>
    <w:rsid w:val="00FF3D1E"/>
    <w:rsid w:val="00FF4D4A"/>
    <w:rsid w:val="00FF4EEE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5A4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071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57C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B5A41"/>
  </w:style>
  <w:style w:type="paragraph" w:customStyle="1" w:styleId="ConsPlusNormal">
    <w:name w:val="ConsPlusNormal"/>
    <w:uiPriority w:val="99"/>
    <w:rsid w:val="00AB5A4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B5A41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0712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B5A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907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B5A4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AB5A41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0712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907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F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712"/>
    <w:rPr>
      <w:sz w:val="2"/>
      <w:szCs w:val="2"/>
    </w:rPr>
  </w:style>
  <w:style w:type="table" w:styleId="TableGrid">
    <w:name w:val="Table Grid"/>
    <w:basedOn w:val="TableNormal"/>
    <w:uiPriority w:val="99"/>
    <w:rsid w:val="007361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basedOn w:val="Normal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0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uiPriority w:val="99"/>
    <w:rsid w:val="00A7583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D76C6D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0469D"/>
    <w:rPr>
      <w:b/>
      <w:bCs/>
    </w:rPr>
  </w:style>
  <w:style w:type="paragraph" w:customStyle="1" w:styleId="a1">
    <w:name w:val="???????"/>
    <w:uiPriority w:val="99"/>
    <w:rsid w:val="00F204BF"/>
    <w:rPr>
      <w:sz w:val="20"/>
      <w:szCs w:val="20"/>
    </w:rPr>
  </w:style>
  <w:style w:type="paragraph" w:customStyle="1" w:styleId="1">
    <w:name w:val="Знак Знак Знак Знак Знак Знак1 Знак Знак Знак Знак"/>
    <w:basedOn w:val="Normal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2">
    <w:name w:val="Знак Знак Знак Знак"/>
    <w:basedOn w:val="Normal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14C3B5A2A25ED98FDAFDF64E829B883B181BF7127CCF461228EAAC7W54BF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18AD70A8235F9E994702BF5E0052C118480E75B84411819BA801CCEF4F3C53A3A8103BFC5ABDAr3hA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ACD8BF4572B4788F8FBCECFE3A6DB" ma:contentTypeVersion="1" ma:contentTypeDescription="Создание документа." ma:contentTypeScope="" ma:versionID="93b42d7b4185911cb0444c47e946e77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_x041e__x043f__x0438__x0441__x0430__x043d__x0438__x0435_>
    <_dlc_DocId xmlns="57504d04-691e-4fc4-8f09-4f19fdbe90f6">XXJ7TYMEEKJ2-2596-166</_dlc_DocId>
    <_dlc_DocIdUrl xmlns="57504d04-691e-4fc4-8f09-4f19fdbe90f6">
      <Url>https://vip.gov.mari.ru/minjust/_layouts/DocIdRedir.aspx?ID=XXJ7TYMEEKJ2-2596-166</Url>
      <Description>XXJ7TYMEEKJ2-2596-166</Description>
    </_dlc_DocIdUrl>
  </documentManagement>
</p:properties>
</file>

<file path=customXml/itemProps1.xml><?xml version="1.0" encoding="utf-8"?>
<ds:datastoreItem xmlns:ds="http://schemas.openxmlformats.org/officeDocument/2006/customXml" ds:itemID="{5191B25D-E026-417B-9434-3422C55344E9}"/>
</file>

<file path=customXml/itemProps2.xml><?xml version="1.0" encoding="utf-8"?>
<ds:datastoreItem xmlns:ds="http://schemas.openxmlformats.org/officeDocument/2006/customXml" ds:itemID="{6AA2963E-4DB8-4250-B862-4DC952227272}"/>
</file>

<file path=customXml/itemProps3.xml><?xml version="1.0" encoding="utf-8"?>
<ds:datastoreItem xmlns:ds="http://schemas.openxmlformats.org/officeDocument/2006/customXml" ds:itemID="{6BFF063D-7566-412E-AB1B-37B2514E63DA}"/>
</file>

<file path=customXml/itemProps4.xml><?xml version="1.0" encoding="utf-8"?>
<ds:datastoreItem xmlns:ds="http://schemas.openxmlformats.org/officeDocument/2006/customXml" ds:itemID="{E74003F9-575A-4CB6-9B06-5D8AA51DC0D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6</Pages>
  <Words>1020</Words>
  <Characters>5814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muha</dc:creator>
  <cp:keywords/>
  <dc:description/>
  <cp:lastModifiedBy>fatihov</cp:lastModifiedBy>
  <cp:revision>7</cp:revision>
  <cp:lastPrinted>2017-08-01T05:25:00Z</cp:lastPrinted>
  <dcterms:created xsi:type="dcterms:W3CDTF">2017-07-31T12:39:00Z</dcterms:created>
  <dcterms:modified xsi:type="dcterms:W3CDTF">2017-08-04T07:40:00Z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0x010100EABACD8BF4572B4788F8FBCECFE3A6DB</vt:lpwstr>
  </property>
  <property fmtid="{D5CDD505-2E9C-101B-9397-08002B2CF9AE}" pid="3" name="_dlc_DocIdItemGuid">
    <vt:lpwstr>fc93d6ef-4ff9-407e-bab6-3ed2e95462e3</vt:lpwstr>
  </property>
</Properties>
</file>